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7A" w:rsidRDefault="0016037A" w:rsidP="006134F3">
      <w:pPr>
        <w:pStyle w:val="Overskrift1"/>
      </w:pPr>
    </w:p>
    <w:p w:rsidR="0016037A" w:rsidRDefault="0016037A" w:rsidP="006134F3">
      <w:pPr>
        <w:pStyle w:val="Overskrift1"/>
      </w:pPr>
    </w:p>
    <w:p w:rsidR="0016037A" w:rsidRDefault="0016037A" w:rsidP="006134F3">
      <w:pPr>
        <w:pStyle w:val="Overskrift1"/>
      </w:pPr>
    </w:p>
    <w:p w:rsidR="006134F3" w:rsidRDefault="006134F3" w:rsidP="006134F3">
      <w:pPr>
        <w:pStyle w:val="Overskrift1"/>
      </w:pPr>
      <w:r>
        <w:t>Program for informationsmøde d</w:t>
      </w:r>
      <w:r w:rsidR="000932A0">
        <w:t>en</w:t>
      </w:r>
      <w:bookmarkStart w:id="0" w:name="_GoBack"/>
      <w:bookmarkEnd w:id="0"/>
      <w:r>
        <w:t xml:space="preserve"> 18. august 2021</w:t>
      </w:r>
    </w:p>
    <w:p w:rsidR="006134F3" w:rsidRDefault="006134F3" w:rsidP="006134F3"/>
    <w:p w:rsidR="006134F3" w:rsidRDefault="006134F3" w:rsidP="006134F3">
      <w:r>
        <w:t>Tidspunkt: kl. 13</w:t>
      </w:r>
      <w:r w:rsidR="000932A0">
        <w:t>.</w:t>
      </w:r>
      <w:r w:rsidR="0016037A">
        <w:t>00 – 14.00</w:t>
      </w:r>
    </w:p>
    <w:p w:rsidR="006134F3" w:rsidRDefault="006134F3" w:rsidP="006134F3"/>
    <w:p w:rsidR="006134F3" w:rsidRDefault="006134F3" w:rsidP="006134F3">
      <w:pPr>
        <w:pStyle w:val="Listeafsnit"/>
        <w:numPr>
          <w:ilvl w:val="0"/>
          <w:numId w:val="38"/>
        </w:numPr>
      </w:pPr>
      <w:r>
        <w:t>Velkomst med baggrund for projektet, projektets formål og succeskriterier v</w:t>
      </w:r>
      <w:r w:rsidR="0016037A">
        <w:t>/</w:t>
      </w:r>
      <w:r>
        <w:t>faglig leder Birgit Mortensen</w:t>
      </w:r>
    </w:p>
    <w:p w:rsidR="006134F3" w:rsidRDefault="006134F3" w:rsidP="006134F3">
      <w:pPr>
        <w:pStyle w:val="Listeafsnit"/>
        <w:numPr>
          <w:ilvl w:val="0"/>
          <w:numId w:val="38"/>
        </w:numPr>
      </w:pPr>
      <w:r>
        <w:t>Et partnerskab - Roller og opgaver - i udviklingsarbejdet.</w:t>
      </w:r>
    </w:p>
    <w:p w:rsidR="006134F3" w:rsidRDefault="006134F3" w:rsidP="006134F3">
      <w:pPr>
        <w:pStyle w:val="Listeafsnit"/>
        <w:numPr>
          <w:ilvl w:val="0"/>
          <w:numId w:val="38"/>
        </w:numPr>
      </w:pPr>
      <w:r>
        <w:t xml:space="preserve">Om projektet: Fra foreløbig til endelig indsatsmodel </w:t>
      </w:r>
    </w:p>
    <w:p w:rsidR="006134F3" w:rsidRDefault="006134F3" w:rsidP="006134F3">
      <w:pPr>
        <w:pStyle w:val="Listeafsnit"/>
        <w:numPr>
          <w:ilvl w:val="0"/>
          <w:numId w:val="38"/>
        </w:numPr>
      </w:pPr>
      <w:r>
        <w:t xml:space="preserve">Evaluering </w:t>
      </w:r>
    </w:p>
    <w:p w:rsidR="006134F3" w:rsidRDefault="006134F3" w:rsidP="006134F3">
      <w:pPr>
        <w:pStyle w:val="Listeafsnit"/>
        <w:numPr>
          <w:ilvl w:val="0"/>
          <w:numId w:val="38"/>
        </w:numPr>
      </w:pPr>
      <w:r>
        <w:t>Ansøgningsprocessen</w:t>
      </w:r>
    </w:p>
    <w:p w:rsidR="006134F3" w:rsidRDefault="006134F3" w:rsidP="006134F3">
      <w:pPr>
        <w:pStyle w:val="Listeafsnit"/>
        <w:numPr>
          <w:ilvl w:val="0"/>
          <w:numId w:val="38"/>
        </w:numPr>
      </w:pPr>
      <w:r>
        <w:t>Spørgsmål</w:t>
      </w:r>
    </w:p>
    <w:p w:rsidR="002D4F97" w:rsidRPr="00824B56" w:rsidRDefault="002D4F97" w:rsidP="00BC15CD">
      <w:pPr>
        <w:pStyle w:val="Overskrift2"/>
        <w:rPr>
          <w:szCs w:val="20"/>
        </w:rPr>
      </w:pPr>
    </w:p>
    <w:sectPr w:rsidR="002D4F97" w:rsidRPr="00824B56" w:rsidSect="003D23DF">
      <w:headerReference w:type="default" r:id="rId8"/>
      <w:headerReference w:type="first" r:id="rId9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A9" w:rsidRDefault="004A35A9" w:rsidP="005D1D2F">
      <w:pPr>
        <w:spacing w:line="240" w:lineRule="auto"/>
      </w:pPr>
      <w:r>
        <w:separator/>
      </w:r>
    </w:p>
  </w:endnote>
  <w:endnote w:type="continuationSeparator" w:id="0">
    <w:p w:rsidR="004A35A9" w:rsidRDefault="004A35A9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A9" w:rsidRDefault="004A35A9" w:rsidP="005D1D2F">
      <w:pPr>
        <w:spacing w:line="240" w:lineRule="auto"/>
      </w:pPr>
      <w:r>
        <w:separator/>
      </w:r>
    </w:p>
  </w:footnote>
  <w:footnote w:type="continuationSeparator" w:id="0">
    <w:p w:rsidR="004A35A9" w:rsidRDefault="004A35A9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AC5B8E" w:rsidP="00AC5B8E">
    <w:pPr>
      <w:pStyle w:val="Dato"/>
      <w:spacing w:before="2160"/>
      <w:ind w:left="-1701"/>
    </w:pPr>
    <w:r>
      <w:t xml:space="preserve">Side  </w:t>
    </w:r>
    <w:r>
      <w:fldChar w:fldCharType="begin"/>
    </w:r>
    <w:r>
      <w:instrText xml:space="preserve"> PAGE  \* Arabic  \* MERGEFORMAT </w:instrText>
    </w:r>
    <w:r>
      <w:fldChar w:fldCharType="separate"/>
    </w:r>
    <w:r w:rsidR="00F7452D"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D7555A" w:rsidP="0035638C">
    <w:pPr>
      <w:pStyle w:val="Sidehoved"/>
      <w:tabs>
        <w:tab w:val="left" w:pos="5670"/>
      </w:tabs>
      <w:spacing w:before="520" w:after="0"/>
      <w:ind w:right="-2"/>
      <w:jc w:val="right"/>
    </w:pPr>
    <w:r>
      <w:tab/>
    </w:r>
    <w:r w:rsidR="00571DC1">
      <w:rPr>
        <w:noProof/>
        <w:lang w:eastAsia="da-DK"/>
      </w:rPr>
      <w:drawing>
        <wp:inline distT="0" distB="0" distL="0" distR="0" wp14:anchorId="487E8294" wp14:editId="3864455A">
          <wp:extent cx="1479600" cy="504000"/>
          <wp:effectExtent l="0" t="0" r="635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8B3"/>
    <w:multiLevelType w:val="hybridMultilevel"/>
    <w:tmpl w:val="936C1774"/>
    <w:lvl w:ilvl="0" w:tplc="515E1BE4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A1463"/>
    <w:multiLevelType w:val="hybridMultilevel"/>
    <w:tmpl w:val="B5C86D9E"/>
    <w:lvl w:ilvl="0" w:tplc="515E1BE4">
      <w:start w:val="25"/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E074D3"/>
    <w:multiLevelType w:val="hybridMultilevel"/>
    <w:tmpl w:val="2F624DDE"/>
    <w:lvl w:ilvl="0" w:tplc="515E1BE4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C7CE5"/>
    <w:multiLevelType w:val="hybridMultilevel"/>
    <w:tmpl w:val="456E1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5" w15:restartNumberingAfterBreak="0">
    <w:nsid w:val="06092C42"/>
    <w:multiLevelType w:val="hybridMultilevel"/>
    <w:tmpl w:val="1D8A8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15A9F"/>
    <w:multiLevelType w:val="hybridMultilevel"/>
    <w:tmpl w:val="8F3432CE"/>
    <w:lvl w:ilvl="0" w:tplc="515E1BE4">
      <w:start w:val="25"/>
      <w:numFmt w:val="bullet"/>
      <w:lvlText w:val="-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CD5E4E"/>
    <w:multiLevelType w:val="hybridMultilevel"/>
    <w:tmpl w:val="2000F584"/>
    <w:lvl w:ilvl="0" w:tplc="A2181D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9" w15:restartNumberingAfterBreak="0">
    <w:nsid w:val="21711348"/>
    <w:multiLevelType w:val="hybridMultilevel"/>
    <w:tmpl w:val="DB3049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24963"/>
    <w:multiLevelType w:val="hybridMultilevel"/>
    <w:tmpl w:val="3FC03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B35DE"/>
    <w:multiLevelType w:val="hybridMultilevel"/>
    <w:tmpl w:val="D946FA78"/>
    <w:lvl w:ilvl="0" w:tplc="56D4823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22C9"/>
    <w:multiLevelType w:val="hybridMultilevel"/>
    <w:tmpl w:val="7896A0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97EB9"/>
    <w:multiLevelType w:val="hybridMultilevel"/>
    <w:tmpl w:val="91FCD468"/>
    <w:lvl w:ilvl="0" w:tplc="515E1BE4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30B0C"/>
    <w:multiLevelType w:val="hybridMultilevel"/>
    <w:tmpl w:val="1A90887C"/>
    <w:lvl w:ilvl="0" w:tplc="6CC060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E4888"/>
    <w:multiLevelType w:val="hybridMultilevel"/>
    <w:tmpl w:val="0E04F0AE"/>
    <w:lvl w:ilvl="0" w:tplc="0D7818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E70C31"/>
    <w:multiLevelType w:val="hybridMultilevel"/>
    <w:tmpl w:val="E0EE9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B1A3E"/>
    <w:multiLevelType w:val="hybridMultilevel"/>
    <w:tmpl w:val="F5E4B6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53443"/>
    <w:multiLevelType w:val="hybridMultilevel"/>
    <w:tmpl w:val="7D8E3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D5783"/>
    <w:multiLevelType w:val="hybridMultilevel"/>
    <w:tmpl w:val="F7088B20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0" w15:restartNumberingAfterBreak="0">
    <w:nsid w:val="40507FFD"/>
    <w:multiLevelType w:val="hybridMultilevel"/>
    <w:tmpl w:val="5FA0FC6C"/>
    <w:lvl w:ilvl="0" w:tplc="85D856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D70F93"/>
    <w:multiLevelType w:val="hybridMultilevel"/>
    <w:tmpl w:val="62B895B6"/>
    <w:lvl w:ilvl="0" w:tplc="515E1BE4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C6677"/>
    <w:multiLevelType w:val="hybridMultilevel"/>
    <w:tmpl w:val="3CF28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545D6"/>
    <w:multiLevelType w:val="hybridMultilevel"/>
    <w:tmpl w:val="BEBE25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C0B3C"/>
    <w:multiLevelType w:val="hybridMultilevel"/>
    <w:tmpl w:val="638EB18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D428FC"/>
    <w:multiLevelType w:val="hybridMultilevel"/>
    <w:tmpl w:val="EBB4011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A00D3"/>
    <w:multiLevelType w:val="hybridMultilevel"/>
    <w:tmpl w:val="8662E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E05CE"/>
    <w:multiLevelType w:val="hybridMultilevel"/>
    <w:tmpl w:val="582AD9E0"/>
    <w:lvl w:ilvl="0" w:tplc="EA8ED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728A1"/>
    <w:multiLevelType w:val="hybridMultilevel"/>
    <w:tmpl w:val="DF5EB106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3C37B52"/>
    <w:multiLevelType w:val="hybridMultilevel"/>
    <w:tmpl w:val="709EC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146AE"/>
    <w:multiLevelType w:val="hybridMultilevel"/>
    <w:tmpl w:val="71321F20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417AF2"/>
    <w:multiLevelType w:val="hybridMultilevel"/>
    <w:tmpl w:val="BD760C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BF00B5"/>
    <w:multiLevelType w:val="hybridMultilevel"/>
    <w:tmpl w:val="A29CED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10A92"/>
    <w:multiLevelType w:val="hybridMultilevel"/>
    <w:tmpl w:val="785AA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42239"/>
    <w:multiLevelType w:val="hybridMultilevel"/>
    <w:tmpl w:val="4D8C566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0250336"/>
    <w:multiLevelType w:val="hybridMultilevel"/>
    <w:tmpl w:val="D30E6822"/>
    <w:lvl w:ilvl="0" w:tplc="0D7818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9E4133"/>
    <w:multiLevelType w:val="hybridMultilevel"/>
    <w:tmpl w:val="177A22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7"/>
  </w:num>
  <w:num w:numId="4">
    <w:abstractNumId w:val="14"/>
  </w:num>
  <w:num w:numId="5">
    <w:abstractNumId w:val="22"/>
  </w:num>
  <w:num w:numId="6">
    <w:abstractNumId w:val="29"/>
  </w:num>
  <w:num w:numId="7">
    <w:abstractNumId w:val="5"/>
  </w:num>
  <w:num w:numId="8">
    <w:abstractNumId w:val="32"/>
  </w:num>
  <w:num w:numId="9">
    <w:abstractNumId w:val="9"/>
  </w:num>
  <w:num w:numId="10">
    <w:abstractNumId w:val="4"/>
  </w:num>
  <w:num w:numId="11">
    <w:abstractNumId w:val="2"/>
  </w:num>
  <w:num w:numId="12">
    <w:abstractNumId w:val="13"/>
  </w:num>
  <w:num w:numId="13">
    <w:abstractNumId w:val="20"/>
  </w:num>
  <w:num w:numId="14">
    <w:abstractNumId w:val="24"/>
  </w:num>
  <w:num w:numId="15">
    <w:abstractNumId w:val="28"/>
  </w:num>
  <w:num w:numId="16">
    <w:abstractNumId w:val="26"/>
  </w:num>
  <w:num w:numId="17">
    <w:abstractNumId w:val="31"/>
  </w:num>
  <w:num w:numId="18">
    <w:abstractNumId w:val="1"/>
  </w:num>
  <w:num w:numId="19">
    <w:abstractNumId w:val="6"/>
  </w:num>
  <w:num w:numId="20">
    <w:abstractNumId w:val="19"/>
  </w:num>
  <w:num w:numId="21">
    <w:abstractNumId w:val="21"/>
  </w:num>
  <w:num w:numId="22">
    <w:abstractNumId w:val="0"/>
  </w:num>
  <w:num w:numId="23">
    <w:abstractNumId w:val="25"/>
  </w:num>
  <w:num w:numId="24">
    <w:abstractNumId w:val="16"/>
  </w:num>
  <w:num w:numId="25">
    <w:abstractNumId w:val="34"/>
  </w:num>
  <w:num w:numId="26">
    <w:abstractNumId w:val="30"/>
  </w:num>
  <w:num w:numId="27">
    <w:abstractNumId w:val="3"/>
  </w:num>
  <w:num w:numId="28">
    <w:abstractNumId w:val="18"/>
  </w:num>
  <w:num w:numId="29">
    <w:abstractNumId w:val="33"/>
  </w:num>
  <w:num w:numId="30">
    <w:abstractNumId w:val="2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5"/>
  </w:num>
  <w:num w:numId="35">
    <w:abstractNumId w:val="7"/>
  </w:num>
  <w:num w:numId="36">
    <w:abstractNumId w:val="36"/>
  </w:num>
  <w:num w:numId="37">
    <w:abstractNumId w:val="17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0C"/>
    <w:rsid w:val="0000542E"/>
    <w:rsid w:val="00016321"/>
    <w:rsid w:val="00025BF1"/>
    <w:rsid w:val="00077111"/>
    <w:rsid w:val="000844B2"/>
    <w:rsid w:val="00085EF4"/>
    <w:rsid w:val="000932A0"/>
    <w:rsid w:val="00122E1B"/>
    <w:rsid w:val="00123084"/>
    <w:rsid w:val="0016037A"/>
    <w:rsid w:val="00187F4A"/>
    <w:rsid w:val="001A23A2"/>
    <w:rsid w:val="001A2CC3"/>
    <w:rsid w:val="001B0CCA"/>
    <w:rsid w:val="001C2F8C"/>
    <w:rsid w:val="001D07FB"/>
    <w:rsid w:val="001E0E8C"/>
    <w:rsid w:val="00206DC5"/>
    <w:rsid w:val="00222084"/>
    <w:rsid w:val="0023256D"/>
    <w:rsid w:val="00232662"/>
    <w:rsid w:val="002726B2"/>
    <w:rsid w:val="00281DFB"/>
    <w:rsid w:val="002B3865"/>
    <w:rsid w:val="002D4F97"/>
    <w:rsid w:val="002F545C"/>
    <w:rsid w:val="003410B8"/>
    <w:rsid w:val="0035638C"/>
    <w:rsid w:val="00360903"/>
    <w:rsid w:val="003637F8"/>
    <w:rsid w:val="003846A4"/>
    <w:rsid w:val="00396C66"/>
    <w:rsid w:val="003B0BBF"/>
    <w:rsid w:val="003B52CB"/>
    <w:rsid w:val="003D23DF"/>
    <w:rsid w:val="003E0E93"/>
    <w:rsid w:val="00402932"/>
    <w:rsid w:val="00416BFA"/>
    <w:rsid w:val="00420109"/>
    <w:rsid w:val="00430F13"/>
    <w:rsid w:val="0043119A"/>
    <w:rsid w:val="00442D87"/>
    <w:rsid w:val="00446FDA"/>
    <w:rsid w:val="00467371"/>
    <w:rsid w:val="0049392B"/>
    <w:rsid w:val="004975D1"/>
    <w:rsid w:val="004A35A9"/>
    <w:rsid w:val="004E0195"/>
    <w:rsid w:val="004F38C5"/>
    <w:rsid w:val="00501DFA"/>
    <w:rsid w:val="00507A59"/>
    <w:rsid w:val="00527D01"/>
    <w:rsid w:val="00533248"/>
    <w:rsid w:val="00536B76"/>
    <w:rsid w:val="005716A0"/>
    <w:rsid w:val="00571DC1"/>
    <w:rsid w:val="005B35F1"/>
    <w:rsid w:val="005B6DDB"/>
    <w:rsid w:val="005C1433"/>
    <w:rsid w:val="005D1D2F"/>
    <w:rsid w:val="005D7F5D"/>
    <w:rsid w:val="006010A9"/>
    <w:rsid w:val="006134F3"/>
    <w:rsid w:val="00633D83"/>
    <w:rsid w:val="00682DDC"/>
    <w:rsid w:val="006D32A9"/>
    <w:rsid w:val="006E3F14"/>
    <w:rsid w:val="006F5667"/>
    <w:rsid w:val="007649C5"/>
    <w:rsid w:val="00774CDE"/>
    <w:rsid w:val="007811B3"/>
    <w:rsid w:val="007943D8"/>
    <w:rsid w:val="00796B65"/>
    <w:rsid w:val="007B455B"/>
    <w:rsid w:val="007D4231"/>
    <w:rsid w:val="00800794"/>
    <w:rsid w:val="00801111"/>
    <w:rsid w:val="0080218F"/>
    <w:rsid w:val="00817BD7"/>
    <w:rsid w:val="00824B56"/>
    <w:rsid w:val="00850855"/>
    <w:rsid w:val="008548CB"/>
    <w:rsid w:val="008D1D0B"/>
    <w:rsid w:val="008F2424"/>
    <w:rsid w:val="008F3E3E"/>
    <w:rsid w:val="009063B5"/>
    <w:rsid w:val="00913557"/>
    <w:rsid w:val="00921ED7"/>
    <w:rsid w:val="00925D99"/>
    <w:rsid w:val="00926FA7"/>
    <w:rsid w:val="00933F34"/>
    <w:rsid w:val="00951203"/>
    <w:rsid w:val="00960744"/>
    <w:rsid w:val="00973063"/>
    <w:rsid w:val="00974002"/>
    <w:rsid w:val="009A0086"/>
    <w:rsid w:val="009E0346"/>
    <w:rsid w:val="00A112D4"/>
    <w:rsid w:val="00A207D3"/>
    <w:rsid w:val="00A54D1D"/>
    <w:rsid w:val="00A71EB6"/>
    <w:rsid w:val="00A82C0C"/>
    <w:rsid w:val="00AC5B8E"/>
    <w:rsid w:val="00B04620"/>
    <w:rsid w:val="00B046BA"/>
    <w:rsid w:val="00B11F73"/>
    <w:rsid w:val="00B13CBF"/>
    <w:rsid w:val="00B1497C"/>
    <w:rsid w:val="00B94E8C"/>
    <w:rsid w:val="00BC15CD"/>
    <w:rsid w:val="00BE6441"/>
    <w:rsid w:val="00BF3A8C"/>
    <w:rsid w:val="00C00A78"/>
    <w:rsid w:val="00C34CE0"/>
    <w:rsid w:val="00C37C74"/>
    <w:rsid w:val="00C42460"/>
    <w:rsid w:val="00C54973"/>
    <w:rsid w:val="00C60748"/>
    <w:rsid w:val="00C66749"/>
    <w:rsid w:val="00C76C9F"/>
    <w:rsid w:val="00C802FF"/>
    <w:rsid w:val="00CA12F4"/>
    <w:rsid w:val="00CA4FC8"/>
    <w:rsid w:val="00CD6667"/>
    <w:rsid w:val="00CE0BB8"/>
    <w:rsid w:val="00D04311"/>
    <w:rsid w:val="00D11230"/>
    <w:rsid w:val="00D171C0"/>
    <w:rsid w:val="00D306FF"/>
    <w:rsid w:val="00D3258C"/>
    <w:rsid w:val="00D42DBB"/>
    <w:rsid w:val="00D448DE"/>
    <w:rsid w:val="00D44F17"/>
    <w:rsid w:val="00D508C7"/>
    <w:rsid w:val="00D607CE"/>
    <w:rsid w:val="00D724E5"/>
    <w:rsid w:val="00D7555A"/>
    <w:rsid w:val="00D840E9"/>
    <w:rsid w:val="00D911F5"/>
    <w:rsid w:val="00DD106F"/>
    <w:rsid w:val="00DD2ED3"/>
    <w:rsid w:val="00DF3218"/>
    <w:rsid w:val="00E202C8"/>
    <w:rsid w:val="00E23327"/>
    <w:rsid w:val="00E54D2E"/>
    <w:rsid w:val="00E74CE2"/>
    <w:rsid w:val="00E75150"/>
    <w:rsid w:val="00E8089E"/>
    <w:rsid w:val="00EC18F9"/>
    <w:rsid w:val="00ED254A"/>
    <w:rsid w:val="00EE31FA"/>
    <w:rsid w:val="00F0145F"/>
    <w:rsid w:val="00F1714B"/>
    <w:rsid w:val="00F200B9"/>
    <w:rsid w:val="00F26CAF"/>
    <w:rsid w:val="00F27BBB"/>
    <w:rsid w:val="00F44586"/>
    <w:rsid w:val="00F7452D"/>
    <w:rsid w:val="00F921E5"/>
    <w:rsid w:val="00FA227E"/>
    <w:rsid w:val="00FA6998"/>
    <w:rsid w:val="00FB5DE2"/>
    <w:rsid w:val="00FF3CDF"/>
    <w:rsid w:val="00FF4253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829993"/>
  <w15:docId w15:val="{EA3C5882-1B11-4D94-895E-2AFEAB9F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F3"/>
    <w:pPr>
      <w:spacing w:line="256" w:lineRule="auto"/>
    </w:p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607CE"/>
    <w:pPr>
      <w:spacing w:before="360" w:after="120"/>
      <w:outlineLvl w:val="1"/>
    </w:pPr>
    <w:rPr>
      <w:b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7649C5"/>
    <w:pPr>
      <w:spacing w:before="240" w:after="0"/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607CE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649C5"/>
    <w:rPr>
      <w:b/>
      <w:sz w:val="20"/>
    </w:rPr>
  </w:style>
  <w:style w:type="paragraph" w:styleId="Listeafsnit">
    <w:name w:val="List Paragraph"/>
    <w:basedOn w:val="Normal"/>
    <w:uiPriority w:val="34"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</w:p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paragraph" w:customStyle="1" w:styleId="NormalGrey">
    <w:name w:val="Normal Grey"/>
    <w:basedOn w:val="Normal"/>
    <w:qFormat/>
    <w:rsid w:val="002F545C"/>
    <w:rPr>
      <w:i/>
    </w:rPr>
  </w:style>
  <w:style w:type="table" w:customStyle="1" w:styleId="Tabel-Gitter2">
    <w:name w:val="Tabel - Gitter2"/>
    <w:basedOn w:val="Tabel-Normal"/>
    <w:next w:val="Tabel-Gitter"/>
    <w:uiPriority w:val="39"/>
    <w:rsid w:val="00ED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udenafstand">
    <w:name w:val="Overskrift 2 uden afstand"/>
    <w:basedOn w:val="Overskrift2"/>
    <w:qFormat/>
    <w:rsid w:val="00ED254A"/>
    <w:pPr>
      <w:spacing w:before="0" w:after="0"/>
    </w:pPr>
  </w:style>
  <w:style w:type="paragraph" w:customStyle="1" w:styleId="Tabelkolonneoverskrift">
    <w:name w:val="Tabel kolonne overskrift"/>
    <w:basedOn w:val="Normal"/>
    <w:rsid w:val="00B11F73"/>
    <w:pPr>
      <w:spacing w:after="0" w:line="150" w:lineRule="atLeast"/>
      <w:ind w:right="57"/>
      <w:jc w:val="right"/>
    </w:pPr>
    <w:rPr>
      <w:rFonts w:ascii="Arial" w:eastAsia="Times New Roman" w:hAnsi="Arial" w:cs="Times New Roman"/>
      <w:b/>
      <w:sz w:val="14"/>
      <w:szCs w:val="24"/>
      <w:lang w:eastAsia="da-DK"/>
    </w:rPr>
  </w:style>
  <w:style w:type="paragraph" w:styleId="Opstilling-forts4">
    <w:name w:val="List Continue 4"/>
    <w:basedOn w:val="Normal"/>
    <w:uiPriority w:val="99"/>
    <w:semiHidden/>
    <w:rsid w:val="00B11F73"/>
    <w:pPr>
      <w:spacing w:after="120" w:line="280" w:lineRule="atLeast"/>
      <w:ind w:left="1132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pstilling-talellerbogst">
    <w:name w:val="List Number"/>
    <w:basedOn w:val="Normal"/>
    <w:uiPriority w:val="2"/>
    <w:qFormat/>
    <w:rsid w:val="00B11F73"/>
    <w:pPr>
      <w:numPr>
        <w:numId w:val="10"/>
      </w:numPr>
      <w:spacing w:after="0" w:line="280" w:lineRule="atLeas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pstilling-talellerbogst3">
    <w:name w:val="List Number 3"/>
    <w:basedOn w:val="Normal"/>
    <w:uiPriority w:val="99"/>
    <w:semiHidden/>
    <w:rsid w:val="00B11F73"/>
    <w:pPr>
      <w:spacing w:after="280" w:line="280" w:lineRule="atLeas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pstilling-talellerbogst4">
    <w:name w:val="List Number 4"/>
    <w:basedOn w:val="Normal"/>
    <w:uiPriority w:val="99"/>
    <w:semiHidden/>
    <w:rsid w:val="00B11F73"/>
    <w:pPr>
      <w:spacing w:after="280" w:line="280" w:lineRule="atLeas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customStyle="1" w:styleId="Default">
    <w:name w:val="Default"/>
    <w:rsid w:val="00187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75223\AppData\Local\cBrain\F2\.tmp\160d491430f94c6e8bffc85dd328482f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41678-6454-497C-9A1E-8EAB750B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160d491430f94c6e8bffc85dd328482f.dotx</Template>
  <TotalTime>1</TotalTime>
  <Pages>1</Pages>
  <Words>48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Segerlund</dc:creator>
  <cp:lastModifiedBy>Berit Martinussen</cp:lastModifiedBy>
  <cp:revision>3</cp:revision>
  <dcterms:created xsi:type="dcterms:W3CDTF">2021-06-21T13:01:00Z</dcterms:created>
  <dcterms:modified xsi:type="dcterms:W3CDTF">2021-06-21T13:09:00Z</dcterms:modified>
</cp:coreProperties>
</file>